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7" w:rsidRPr="00C76944" w:rsidRDefault="00767217" w:rsidP="00C76944">
      <w:pPr>
        <w:spacing w:after="0" w:line="240" w:lineRule="auto"/>
        <w:jc w:val="center"/>
        <w:rPr>
          <w:rFonts w:ascii="Times New Roman" w:hAnsi="Times New Roman"/>
          <w:b/>
        </w:rPr>
      </w:pPr>
      <w:r w:rsidRPr="00C76944">
        <w:rPr>
          <w:rFonts w:ascii="Times New Roman" w:hAnsi="Times New Roman"/>
          <w:b/>
        </w:rPr>
        <w:t>Меры безопасности при использовании газового оборудования</w:t>
      </w:r>
    </w:p>
    <w:p w:rsidR="00767217" w:rsidRPr="00C76944" w:rsidRDefault="00767217" w:rsidP="00C76944">
      <w:pPr>
        <w:pStyle w:val="fonttitles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C76944">
        <w:rPr>
          <w:rFonts w:ascii="Times New Roman" w:hAnsi="Times New Roman"/>
          <w:b/>
          <w:sz w:val="22"/>
          <w:szCs w:val="22"/>
        </w:rPr>
        <w:t>При пользовании  газовым оборудованием</w:t>
      </w:r>
    </w:p>
    <w:p w:rsidR="00767217" w:rsidRPr="00C76944" w:rsidRDefault="00767217" w:rsidP="00C76944">
      <w:pPr>
        <w:pStyle w:val="fonttitles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C76944">
        <w:rPr>
          <w:rFonts w:ascii="Times New Roman" w:hAnsi="Times New Roman"/>
          <w:sz w:val="22"/>
          <w:szCs w:val="22"/>
        </w:rPr>
        <w:tab/>
        <w:t xml:space="preserve">     ПОМНИТЕ!  Газ в смеси с воздухом представляет взрывоопасную смесь. 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</w:rPr>
      </w:pPr>
      <w:r w:rsidRPr="00C76944">
        <w:rPr>
          <w:rFonts w:ascii="Times New Roman" w:hAnsi="Times New Roman"/>
          <w:b/>
          <w:bCs/>
          <w:color w:val="000000"/>
        </w:rPr>
        <w:t xml:space="preserve"> </w:t>
      </w:r>
      <w:r w:rsidRPr="00C76944">
        <w:t xml:space="preserve">   </w:t>
      </w:r>
      <w:r w:rsidRPr="00C76944">
        <w:rPr>
          <w:rFonts w:ascii="Times New Roman" w:hAnsi="Times New Roman"/>
        </w:rPr>
        <w:t>Нарушая правила пользования газовыми приборами Вы подвергаете опасности не только себя, но и других.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</w:rPr>
      </w:pPr>
      <w:r w:rsidRPr="00C76944">
        <w:rPr>
          <w:rFonts w:ascii="Times New Roman" w:hAnsi="Times New Roman"/>
        </w:rPr>
        <w:t xml:space="preserve">   Нельзя пользоваться печью в следующих случаях: 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</w:rPr>
      </w:pPr>
      <w:r w:rsidRPr="00C76944">
        <w:rPr>
          <w:rFonts w:ascii="Times New Roman" w:hAnsi="Times New Roman"/>
        </w:rPr>
        <w:t xml:space="preserve">      - не проверена исправность дымоходов и вентиляционных каналов;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</w:rPr>
      </w:pPr>
      <w:r w:rsidRPr="00C76944">
        <w:rPr>
          <w:rFonts w:ascii="Times New Roman" w:hAnsi="Times New Roman"/>
        </w:rPr>
        <w:t xml:space="preserve">      - нет тяги или тяга обратная;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</w:rPr>
      </w:pPr>
      <w:r w:rsidRPr="00C76944">
        <w:rPr>
          <w:rFonts w:ascii="Times New Roman" w:hAnsi="Times New Roman"/>
        </w:rPr>
        <w:t xml:space="preserve">      - неисправна автоматика безопасности;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</w:rPr>
      </w:pPr>
      <w:r w:rsidRPr="00C76944">
        <w:rPr>
          <w:rFonts w:ascii="Times New Roman" w:hAnsi="Times New Roman"/>
        </w:rPr>
        <w:t xml:space="preserve">      - негерметична кладка печи или фронтальня плита горелки;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</w:rPr>
      </w:pPr>
      <w:r w:rsidRPr="00C76944">
        <w:rPr>
          <w:rFonts w:ascii="Times New Roman" w:hAnsi="Times New Roman"/>
        </w:rPr>
        <w:t xml:space="preserve">      - газ горит коптящим пламенем или неустойчиво.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    Не забывайте, что проверкой дымоходов и вентиляционных каналов занимаются работники специализированных предприятий.</w:t>
      </w:r>
    </w:p>
    <w:p w:rsidR="00767217" w:rsidRPr="00C76944" w:rsidRDefault="00767217" w:rsidP="00C7694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C76944">
        <w:rPr>
          <w:rFonts w:ascii="Times New Roman" w:hAnsi="Times New Roman"/>
          <w:b/>
          <w:color w:val="000000"/>
        </w:rPr>
        <w:t>Используя газ в быту необходимо:</w:t>
      </w:r>
    </w:p>
    <w:p w:rsidR="00767217" w:rsidRPr="00C76944" w:rsidRDefault="00767217" w:rsidP="00C769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 </w:t>
      </w:r>
    </w:p>
    <w:p w:rsidR="00767217" w:rsidRPr="00C76944" w:rsidRDefault="00767217" w:rsidP="00C769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При внезапном прекращении подачи газа немедленно закрыть краны горелок газовых приборов и сообщить в аварийную газовую службу по телефону 04! </w:t>
      </w:r>
    </w:p>
    <w:p w:rsidR="00767217" w:rsidRPr="00C76944" w:rsidRDefault="00767217" w:rsidP="00C769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электрозвонком. </w:t>
      </w:r>
    </w:p>
    <w:p w:rsidR="00767217" w:rsidRPr="00C76944" w:rsidRDefault="00767217" w:rsidP="00C769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Перед входом в подвалы и погреба, до включения света или зажигания огня, убедиться в отсутствии там запаха газа. </w:t>
      </w:r>
    </w:p>
    <w:p w:rsidR="00767217" w:rsidRPr="00C76944" w:rsidRDefault="00767217" w:rsidP="00C769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При обнаружении запаха газа в подвале, подъезде во дворе, на улице необходимо: 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      - оповестить окружающих о мерах предосторожности: 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      - сообщить в газовую службу по телефону 04! из незагазованного места; 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      - принять меры по удалению людей из загазованной среды, предотвращению включения и выключения электроосвещения, появлению открытого огня и искры; </w:t>
      </w:r>
    </w:p>
    <w:p w:rsidR="00767217" w:rsidRPr="00C76944" w:rsidRDefault="00767217" w:rsidP="00C769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       - до прибытия аварийной бригады организовать проветривание помещения. </w:t>
      </w:r>
    </w:p>
    <w:p w:rsidR="00767217" w:rsidRPr="00C76944" w:rsidRDefault="00767217" w:rsidP="00C7694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В зимнее время необходимо периодически проверять оголовки с целью недопущения их обмерзания и закупорки. </w:t>
      </w:r>
    </w:p>
    <w:p w:rsidR="00767217" w:rsidRPr="00C76944" w:rsidRDefault="00767217" w:rsidP="00C76944">
      <w:pPr>
        <w:pStyle w:val="fonttitles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76944">
        <w:rPr>
          <w:rFonts w:ascii="Times New Roman" w:hAnsi="Times New Roman"/>
          <w:b/>
          <w:bCs/>
          <w:color w:val="000000"/>
          <w:sz w:val="22"/>
          <w:szCs w:val="22"/>
        </w:rPr>
        <w:t>При пользовании газом в быту запрещается: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Производить самовольную газификацию дома (квартиры, садового домика), перестановку, замену и ремонт газовых приборов, баллонов и запорной арматуры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или заклеивать "карманы" и люки, предназначенные для чистки дымоходов.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на дымоотводящих трубах от водонагревателей.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Использовать газ и газовые приборы не по назначению. Пользоваться газовыми плитами для отопления помещений.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Пользоваться помещениями, где установлены газовые приборы, для сна и отдыха.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на заполненные газом и подключать их. </w:t>
      </w:r>
    </w:p>
    <w:p w:rsidR="00767217" w:rsidRPr="00C76944" w:rsidRDefault="00767217" w:rsidP="00C7694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 xml:space="preserve">Располагать баллоны против топочных дверок печей. </w:t>
      </w:r>
    </w:p>
    <w:p w:rsidR="00767217" w:rsidRPr="00C76944" w:rsidRDefault="00767217" w:rsidP="00C76944">
      <w:pPr>
        <w:tabs>
          <w:tab w:val="num" w:pos="0"/>
        </w:tabs>
        <w:spacing w:after="0" w:line="240" w:lineRule="auto"/>
        <w:ind w:firstLine="357"/>
        <w:jc w:val="both"/>
        <w:rPr>
          <w:rFonts w:ascii="Times New Roman" w:hAnsi="Times New Roman"/>
          <w:color w:val="000000"/>
        </w:rPr>
      </w:pPr>
      <w:r w:rsidRPr="00C76944">
        <w:rPr>
          <w:rFonts w:ascii="Times New Roman" w:hAnsi="Times New Roman"/>
          <w:color w:val="000000"/>
        </w:rPr>
        <w:t>15. Допускать порчу газового оборудования.</w:t>
      </w:r>
    </w:p>
    <w:p w:rsidR="00767217" w:rsidRPr="00C76944" w:rsidRDefault="00767217" w:rsidP="00C76944">
      <w:pPr>
        <w:shd w:val="clear" w:color="auto" w:fill="FFFFFF"/>
        <w:tabs>
          <w:tab w:val="left" w:pos="353"/>
        </w:tabs>
        <w:spacing w:after="0" w:line="240" w:lineRule="auto"/>
        <w:ind w:left="22" w:right="7"/>
        <w:jc w:val="both"/>
        <w:rPr>
          <w:rFonts w:ascii="Times New Roman" w:hAnsi="Times New Roman"/>
        </w:rPr>
      </w:pPr>
    </w:p>
    <w:p w:rsidR="00767217" w:rsidRPr="00C76944" w:rsidRDefault="00767217" w:rsidP="00C76944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67217" w:rsidRPr="00C76944" w:rsidSect="00C76944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3A4"/>
    <w:multiLevelType w:val="multilevel"/>
    <w:tmpl w:val="CCA6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EB4B8D"/>
    <w:multiLevelType w:val="multilevel"/>
    <w:tmpl w:val="2FFA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0F"/>
    <w:rsid w:val="000351DD"/>
    <w:rsid w:val="002B1E79"/>
    <w:rsid w:val="00410A0F"/>
    <w:rsid w:val="004D78B7"/>
    <w:rsid w:val="005B368A"/>
    <w:rsid w:val="006D55B9"/>
    <w:rsid w:val="00767217"/>
    <w:rsid w:val="007F6BF9"/>
    <w:rsid w:val="00A24E0D"/>
    <w:rsid w:val="00C2026C"/>
    <w:rsid w:val="00C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titles">
    <w:name w:val="font_titles"/>
    <w:basedOn w:val="Normal"/>
    <w:uiPriority w:val="99"/>
    <w:rsid w:val="00410A0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677</Words>
  <Characters>3862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IvanovAA</cp:lastModifiedBy>
  <cp:revision>2</cp:revision>
  <dcterms:created xsi:type="dcterms:W3CDTF">2010-02-04T05:19:00Z</dcterms:created>
  <dcterms:modified xsi:type="dcterms:W3CDTF">2012-11-26T03:56:00Z</dcterms:modified>
</cp:coreProperties>
</file>